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A4415C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A4415C" w:rsidRDefault="00E81F2B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50DE0" w:rsidTr="00B50DE0">
        <w:trPr>
          <w:cantSplit/>
        </w:trPr>
        <w:tc>
          <w:tcPr>
            <w:tcW w:w="3256" w:type="dxa"/>
            <w:vAlign w:val="top"/>
          </w:tcPr>
          <w:p w:rsidR="00B50DE0" w:rsidRDefault="00B50DE0" w:rsidP="00B50DE0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B50DE0" w:rsidRDefault="00B50DE0" w:rsidP="006870A3">
            <w:r>
              <w:t>1</w:t>
            </w:r>
            <w:r w:rsidR="006870A3">
              <w:t>01261</w:t>
            </w:r>
          </w:p>
        </w:tc>
      </w:tr>
      <w:tr w:rsidR="00B50DE0" w:rsidTr="00B50DE0">
        <w:trPr>
          <w:cantSplit/>
        </w:trPr>
        <w:tc>
          <w:tcPr>
            <w:tcW w:w="3256" w:type="dxa"/>
            <w:vAlign w:val="top"/>
          </w:tcPr>
          <w:p w:rsidR="00B50DE0" w:rsidRPr="000D70A9" w:rsidRDefault="00B50DE0" w:rsidP="00B50DE0">
            <w:r>
              <w:t>Constituents</w:t>
            </w:r>
          </w:p>
        </w:tc>
        <w:tc>
          <w:tcPr>
            <w:tcW w:w="4529" w:type="dxa"/>
            <w:vAlign w:val="top"/>
          </w:tcPr>
          <w:p w:rsidR="00B50DE0" w:rsidRPr="000D70A9" w:rsidRDefault="006870A3" w:rsidP="00E64B19">
            <w:pPr>
              <w:ind w:left="5"/>
              <w:rPr>
                <w:highlight w:val="yellow"/>
              </w:rPr>
            </w:pPr>
            <w:r>
              <w:t>FLUMIOXAZIN</w:t>
            </w:r>
          </w:p>
        </w:tc>
      </w:tr>
      <w:tr w:rsidR="00B50DE0" w:rsidTr="00B50DE0">
        <w:trPr>
          <w:cantSplit/>
          <w:trHeight w:val="252"/>
        </w:trPr>
        <w:tc>
          <w:tcPr>
            <w:tcW w:w="3256" w:type="dxa"/>
            <w:vAlign w:val="top"/>
          </w:tcPr>
          <w:p w:rsidR="00B50DE0" w:rsidRDefault="00B50DE0" w:rsidP="00B50DE0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50DE0" w:rsidRDefault="00B50DE0" w:rsidP="00B50DE0">
            <w:r>
              <w:t>N/A</w:t>
            </w:r>
          </w:p>
          <w:p w:rsidR="00B50DE0" w:rsidRDefault="00B50DE0" w:rsidP="00B50DE0"/>
        </w:tc>
      </w:tr>
    </w:tbl>
    <w:p w:rsidR="00941CC1" w:rsidRPr="00A4415C" w:rsidRDefault="00941CC1" w:rsidP="000C44D4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415C" w:rsidRPr="00A4415C" w:rsidTr="00A4415C">
        <w:trPr>
          <w:cantSplit/>
        </w:trPr>
        <w:tc>
          <w:tcPr>
            <w:tcW w:w="3256" w:type="dxa"/>
            <w:vAlign w:val="top"/>
          </w:tcPr>
          <w:p w:rsidR="00A4415C" w:rsidRPr="00A4415C" w:rsidRDefault="00A4415C" w:rsidP="00A4415C">
            <w:r w:rsidRPr="00A4415C">
              <w:t xml:space="preserve">Product number </w:t>
            </w:r>
          </w:p>
        </w:tc>
        <w:tc>
          <w:tcPr>
            <w:tcW w:w="4529" w:type="dxa"/>
            <w:vAlign w:val="top"/>
          </w:tcPr>
          <w:p w:rsidR="00A4415C" w:rsidRPr="00A4415C" w:rsidRDefault="00A4415C" w:rsidP="00A4415C">
            <w:r>
              <w:t>100774</w:t>
            </w:r>
          </w:p>
        </w:tc>
      </w:tr>
      <w:tr w:rsidR="00A4415C" w:rsidRPr="00A4415C" w:rsidTr="00A4415C">
        <w:trPr>
          <w:cantSplit/>
        </w:trPr>
        <w:tc>
          <w:tcPr>
            <w:tcW w:w="3256" w:type="dxa"/>
            <w:vAlign w:val="top"/>
          </w:tcPr>
          <w:p w:rsidR="00A4415C" w:rsidRPr="00A4415C" w:rsidRDefault="00A4415C" w:rsidP="00A4415C">
            <w:r w:rsidRPr="00A4415C">
              <w:t>Constituents</w:t>
            </w:r>
          </w:p>
        </w:tc>
        <w:tc>
          <w:tcPr>
            <w:tcW w:w="4529" w:type="dxa"/>
            <w:vAlign w:val="top"/>
          </w:tcPr>
          <w:p w:rsidR="00A4415C" w:rsidRPr="00A4415C" w:rsidRDefault="00A4415C" w:rsidP="00A4415C">
            <w:r>
              <w:t>CLOXACILLIN AS THE BENZATHINE SALT, BISMUTH SUBNITRATE</w:t>
            </w:r>
          </w:p>
        </w:tc>
      </w:tr>
      <w:tr w:rsidR="00A4415C" w:rsidRPr="00A4415C" w:rsidTr="00A4415C">
        <w:trPr>
          <w:cantSplit/>
          <w:trHeight w:val="252"/>
        </w:trPr>
        <w:tc>
          <w:tcPr>
            <w:tcW w:w="3256" w:type="dxa"/>
            <w:vAlign w:val="top"/>
          </w:tcPr>
          <w:p w:rsidR="00A4415C" w:rsidRPr="00A4415C" w:rsidRDefault="00A4415C" w:rsidP="00A4415C">
            <w:r w:rsidRPr="00A4415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4415C" w:rsidRPr="00A4415C" w:rsidRDefault="00A4415C" w:rsidP="00A4415C">
            <w:r w:rsidRPr="00A4415C">
              <w:t>N/A</w:t>
            </w:r>
          </w:p>
          <w:p w:rsidR="00A4415C" w:rsidRPr="00A4415C" w:rsidRDefault="00A4415C" w:rsidP="00A4415C"/>
        </w:tc>
      </w:tr>
    </w:tbl>
    <w:p w:rsidR="00A4415C" w:rsidRPr="00A4415C" w:rsidRDefault="00A4415C" w:rsidP="000C44D4">
      <w:pPr>
        <w:rPr>
          <w:sz w:val="16"/>
          <w:szCs w:val="16"/>
        </w:rPr>
      </w:pPr>
    </w:p>
    <w:p w:rsidR="00A4415C" w:rsidRDefault="00A4415C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3A48A4" w:rsidRDefault="003A48A4" w:rsidP="006870A3">
      <w:pPr>
        <w:numPr>
          <w:ilvl w:val="0"/>
          <w:numId w:val="32"/>
        </w:numPr>
      </w:pPr>
      <w:r w:rsidRPr="00356C2E">
        <w:t xml:space="preserve">Particulars of chemical product, </w:t>
      </w:r>
      <w:r w:rsidR="006870A3" w:rsidRPr="006870A3">
        <w:t>SUCCESS NEO INSECTICIDE</w:t>
      </w:r>
    </w:p>
    <w:p w:rsidR="006870A3" w:rsidRPr="00356C2E" w:rsidRDefault="006870A3" w:rsidP="006870A3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A48A4" w:rsidRPr="00356C2E" w:rsidRDefault="006870A3" w:rsidP="007C7E67">
            <w:r>
              <w:t>101239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A48A4" w:rsidRPr="00356C2E" w:rsidRDefault="006870A3" w:rsidP="007C7E67">
            <w:r>
              <w:t>SPINETORAM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A48A4" w:rsidRPr="00356C2E" w:rsidRDefault="006870A3" w:rsidP="007C7E67">
            <w:r>
              <w:t>120g/L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A48A4" w:rsidRPr="00356C2E" w:rsidRDefault="00B50DE0" w:rsidP="007C7E67">
            <w:r w:rsidRPr="00B50DE0">
              <w:t>SUSPENSION CONCENTRATE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A48A4" w:rsidRPr="00356C2E" w:rsidRDefault="006870A3" w:rsidP="007C7E67">
            <w:r>
              <w:t>1L, 5L, 10L</w:t>
            </w:r>
          </w:p>
        </w:tc>
      </w:tr>
      <w:tr w:rsidR="003A48A4" w:rsidRPr="00356C2E" w:rsidTr="007C7E6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A48A4" w:rsidRPr="00356C2E" w:rsidRDefault="003A48A4" w:rsidP="007C7E6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B50DE0">
            <w:r w:rsidRPr="00356C2E">
              <w:t xml:space="preserve">Name: </w:t>
            </w:r>
            <w:r w:rsidR="006870A3" w:rsidRPr="006870A3">
              <w:t>DOW AGROSCIENCES AUSTRALIA LIMITED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6870A3">
            <w:r w:rsidRPr="00356C2E">
              <w:t xml:space="preserve">ABN/ACN: </w:t>
            </w:r>
            <w:r w:rsidR="006870A3">
              <w:t>24003771659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 xml:space="preserve">Trading name: </w:t>
            </w:r>
            <w:r w:rsidR="006870A3" w:rsidRPr="006870A3">
              <w:t>DOW AGROSCIENCES AUSTRALIA LIMITED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6870A3">
            <w:r w:rsidRPr="00356C2E">
              <w:t xml:space="preserve">Street address: </w:t>
            </w:r>
            <w:r w:rsidR="006870A3">
              <w:t>Level 5, 20 Rodborough Road FRENCHS FOREST NSW 2086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6870A3">
            <w:r w:rsidRPr="00356C2E">
              <w:t xml:space="preserve">Postal address: </w:t>
            </w:r>
            <w:r w:rsidR="006870A3">
              <w:t>Locked Bag 502 FRENCHS FOREST NSW 2086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>All States and Territories</w:t>
            </w:r>
          </w:p>
        </w:tc>
      </w:tr>
      <w:tr w:rsidR="003A48A4" w:rsidRPr="00356C2E" w:rsidTr="007C7E67">
        <w:trPr>
          <w:cantSplit/>
          <w:trHeight w:val="252"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>N/A</w:t>
            </w:r>
          </w:p>
        </w:tc>
      </w:tr>
    </w:tbl>
    <w:p w:rsidR="007D413A" w:rsidRDefault="007D413A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F102F0" w:rsidRPr="009C249A" w:rsidRDefault="00F102F0" w:rsidP="009C249A">
      <w:pPr>
        <w:pStyle w:val="ListParagraph"/>
        <w:numPr>
          <w:ilvl w:val="0"/>
          <w:numId w:val="30"/>
        </w:numPr>
        <w:rPr>
          <w:b/>
        </w:rPr>
      </w:pPr>
      <w:r w:rsidRPr="009C249A"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Applicable Active Constitute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EB4AC1" w:rsidP="00941CC1">
            <w:pPr>
              <w:spacing w:line="360" w:lineRule="auto"/>
            </w:pPr>
            <w:r>
              <w:t>100414</w:t>
            </w:r>
          </w:p>
        </w:tc>
        <w:tc>
          <w:tcPr>
            <w:tcW w:w="2812" w:type="dxa"/>
            <w:shd w:val="clear" w:color="auto" w:fill="auto"/>
          </w:tcPr>
          <w:p w:rsidR="009C249A" w:rsidRDefault="00A4415C" w:rsidP="00D7095E">
            <w:r>
              <w:t>FENBUTATIN OXIDE</w:t>
            </w:r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006ED" w:rsidP="000D70A9">
      <w:r>
        <w:t>Date</w:t>
      </w:r>
      <w:r w:rsidR="00A4415C">
        <w:t>: 21</w:t>
      </w:r>
      <w:r>
        <w:t xml:space="preserve"> January 2015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5C" w:rsidRDefault="00A4415C">
      <w:r>
        <w:separator/>
      </w:r>
    </w:p>
  </w:endnote>
  <w:endnote w:type="continuationSeparator" w:id="0">
    <w:p w:rsidR="00A4415C" w:rsidRDefault="00A4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Content>
          <w:p w:rsidR="00A4415C" w:rsidRPr="00F21E02" w:rsidRDefault="00A4415C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86C9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86C9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A4415C" w:rsidRPr="00F21E02" w:rsidRDefault="00A4415C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F86C90" w:rsidRPr="00F86C90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F86C90" w:rsidRPr="00F86C90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F86C90" w:rsidRPr="00F86C90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86C90" w:rsidRPr="00F86C90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86C90" w:rsidRPr="00F86C90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86C90">
      <w:rPr>
        <w:noProof/>
      </w:rPr>
      <w:t xml:space="preserve"> - v</w:t>
    </w:r>
    <w:r w:rsidR="00F86C90" w:rsidRPr="00F86C90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Content>
          <w:p w:rsidR="00A4415C" w:rsidRPr="00F21E02" w:rsidRDefault="00A4415C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86C90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86C90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A4415C" w:rsidRDefault="00A4415C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F86C90" w:rsidRPr="00F86C90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F86C90" w:rsidRPr="00F86C90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F86C90" w:rsidRPr="00F86C90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86C90" w:rsidRPr="00F86C90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86C90" w:rsidRPr="00F86C90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86C90">
      <w:rPr>
        <w:noProof/>
      </w:rPr>
      <w:t xml:space="preserve"> - v</w:t>
    </w:r>
    <w:r w:rsidR="00F86C90" w:rsidRPr="00F86C90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5C" w:rsidRDefault="00A4415C">
      <w:r>
        <w:separator/>
      </w:r>
    </w:p>
  </w:footnote>
  <w:footnote w:type="continuationSeparator" w:id="0">
    <w:p w:rsidR="00A4415C" w:rsidRDefault="00A4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5C" w:rsidRDefault="00A4415C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C2D64E6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>
    <w:nsid w:val="3EF7408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6">
    <w:nsid w:val="78D72DE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41"/>
  </w:num>
  <w:num w:numId="7">
    <w:abstractNumId w:val="47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1"/>
  </w:num>
  <w:num w:numId="21">
    <w:abstractNumId w:val="36"/>
  </w:num>
  <w:num w:numId="22">
    <w:abstractNumId w:val="17"/>
  </w:num>
  <w:num w:numId="23">
    <w:abstractNumId w:val="45"/>
  </w:num>
  <w:num w:numId="24">
    <w:abstractNumId w:val="15"/>
  </w:num>
  <w:num w:numId="25">
    <w:abstractNumId w:val="14"/>
  </w:num>
  <w:num w:numId="26">
    <w:abstractNumId w:val="24"/>
  </w:num>
  <w:num w:numId="27">
    <w:abstractNumId w:val="10"/>
  </w:num>
  <w:num w:numId="28">
    <w:abstractNumId w:val="19"/>
  </w:num>
  <w:num w:numId="29">
    <w:abstractNumId w:val="20"/>
  </w:num>
  <w:num w:numId="30">
    <w:abstractNumId w:val="43"/>
  </w:num>
  <w:num w:numId="31">
    <w:abstractNumId w:val="38"/>
  </w:num>
  <w:num w:numId="32">
    <w:abstractNumId w:val="46"/>
  </w:num>
  <w:num w:numId="33">
    <w:abstractNumId w:val="18"/>
  </w:num>
  <w:num w:numId="34">
    <w:abstractNumId w:val="42"/>
  </w:num>
  <w:num w:numId="35">
    <w:abstractNumId w:val="32"/>
  </w:num>
  <w:num w:numId="36">
    <w:abstractNumId w:val="29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71823"/>
    <w:rsid w:val="000A5C02"/>
    <w:rsid w:val="000C44D4"/>
    <w:rsid w:val="000D70A9"/>
    <w:rsid w:val="0011343D"/>
    <w:rsid w:val="0011522F"/>
    <w:rsid w:val="0011550A"/>
    <w:rsid w:val="00134F5A"/>
    <w:rsid w:val="00137A06"/>
    <w:rsid w:val="001636A2"/>
    <w:rsid w:val="00195069"/>
    <w:rsid w:val="001A3A26"/>
    <w:rsid w:val="001C0768"/>
    <w:rsid w:val="001D0122"/>
    <w:rsid w:val="001F1D61"/>
    <w:rsid w:val="002006ED"/>
    <w:rsid w:val="00270D07"/>
    <w:rsid w:val="00272B8F"/>
    <w:rsid w:val="002B3BD1"/>
    <w:rsid w:val="002E2B47"/>
    <w:rsid w:val="003079C3"/>
    <w:rsid w:val="00320996"/>
    <w:rsid w:val="00354E4F"/>
    <w:rsid w:val="00356C2E"/>
    <w:rsid w:val="003737CE"/>
    <w:rsid w:val="00382276"/>
    <w:rsid w:val="003973B7"/>
    <w:rsid w:val="0039749E"/>
    <w:rsid w:val="003A48A4"/>
    <w:rsid w:val="003C452F"/>
    <w:rsid w:val="003E2B63"/>
    <w:rsid w:val="00403F32"/>
    <w:rsid w:val="0040665C"/>
    <w:rsid w:val="00442B3A"/>
    <w:rsid w:val="004A06FE"/>
    <w:rsid w:val="004C3FAF"/>
    <w:rsid w:val="004F77E6"/>
    <w:rsid w:val="005342BF"/>
    <w:rsid w:val="00540465"/>
    <w:rsid w:val="00562634"/>
    <w:rsid w:val="005858E9"/>
    <w:rsid w:val="00596D35"/>
    <w:rsid w:val="005A3D22"/>
    <w:rsid w:val="00643D2C"/>
    <w:rsid w:val="0064667D"/>
    <w:rsid w:val="00660459"/>
    <w:rsid w:val="006870A3"/>
    <w:rsid w:val="006A6DD3"/>
    <w:rsid w:val="006D6BD7"/>
    <w:rsid w:val="00716195"/>
    <w:rsid w:val="00726423"/>
    <w:rsid w:val="007400E1"/>
    <w:rsid w:val="00762B5F"/>
    <w:rsid w:val="007A2B63"/>
    <w:rsid w:val="007C7E67"/>
    <w:rsid w:val="007D413A"/>
    <w:rsid w:val="007D729A"/>
    <w:rsid w:val="0082657C"/>
    <w:rsid w:val="008679D0"/>
    <w:rsid w:val="0087606F"/>
    <w:rsid w:val="0088621D"/>
    <w:rsid w:val="008B3176"/>
    <w:rsid w:val="008B44E1"/>
    <w:rsid w:val="008B7F96"/>
    <w:rsid w:val="008D3B2B"/>
    <w:rsid w:val="008F3A94"/>
    <w:rsid w:val="008F6B5D"/>
    <w:rsid w:val="00904115"/>
    <w:rsid w:val="0091674D"/>
    <w:rsid w:val="0093199E"/>
    <w:rsid w:val="009319D5"/>
    <w:rsid w:val="00935658"/>
    <w:rsid w:val="00941CC1"/>
    <w:rsid w:val="00982D68"/>
    <w:rsid w:val="009A11F7"/>
    <w:rsid w:val="009A2F06"/>
    <w:rsid w:val="009C249A"/>
    <w:rsid w:val="00A42666"/>
    <w:rsid w:val="00A4415C"/>
    <w:rsid w:val="00A73B0C"/>
    <w:rsid w:val="00AA7A5B"/>
    <w:rsid w:val="00AB6123"/>
    <w:rsid w:val="00AF1FE5"/>
    <w:rsid w:val="00B02F0C"/>
    <w:rsid w:val="00B50DE0"/>
    <w:rsid w:val="00B740E5"/>
    <w:rsid w:val="00B92AF0"/>
    <w:rsid w:val="00BC5541"/>
    <w:rsid w:val="00BD3E5E"/>
    <w:rsid w:val="00BD4BA3"/>
    <w:rsid w:val="00C4589F"/>
    <w:rsid w:val="00C53AF7"/>
    <w:rsid w:val="00CD41FC"/>
    <w:rsid w:val="00CE4770"/>
    <w:rsid w:val="00CF48E0"/>
    <w:rsid w:val="00D66C22"/>
    <w:rsid w:val="00D7095E"/>
    <w:rsid w:val="00D7186D"/>
    <w:rsid w:val="00D76F57"/>
    <w:rsid w:val="00DC7F21"/>
    <w:rsid w:val="00DD2247"/>
    <w:rsid w:val="00DE18B6"/>
    <w:rsid w:val="00E05CDC"/>
    <w:rsid w:val="00E3004D"/>
    <w:rsid w:val="00E64B19"/>
    <w:rsid w:val="00E81F2B"/>
    <w:rsid w:val="00E91EFC"/>
    <w:rsid w:val="00E95A42"/>
    <w:rsid w:val="00EB4AC1"/>
    <w:rsid w:val="00F102F0"/>
    <w:rsid w:val="00F21E02"/>
    <w:rsid w:val="00F24A53"/>
    <w:rsid w:val="00F25329"/>
    <w:rsid w:val="00F52A80"/>
    <w:rsid w:val="00F6181B"/>
    <w:rsid w:val="00F75E3A"/>
    <w:rsid w:val="00F76C83"/>
    <w:rsid w:val="00F86C90"/>
    <w:rsid w:val="00F930BE"/>
    <w:rsid w:val="00FA5BB2"/>
    <w:rsid w:val="00FB1E26"/>
    <w:rsid w:val="00FB46F3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A4415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A4415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77300F22-93D0-4A5F-8BFA-157413BCAAF0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documentManagement/types"/>
    <ds:schemaRef ds:uri="http://schemas.microsoft.com/office/2006/metadata/properties"/>
    <ds:schemaRef ds:uri="0774cfd4-6c95-41fc-ad34-7efb322355f9"/>
    <ds:schemaRef ds:uri="http://www.w3.org/XML/1998/namespace"/>
    <ds:schemaRef ds:uri="http://purl.org/dc/dcmitype/"/>
    <ds:schemaRef ds:uri="http://purl.org/dc/terms/"/>
    <ds:schemaRef ds:uri="http://purl.org/dc/elements/1.1/"/>
    <ds:schemaRef ds:uri="a74c9d45-d6f1-4005-a8af-ae38d264781f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F43309-D954-428D-9F06-9E4E1D39A85A}"/>
</file>

<file path=docProps/app.xml><?xml version="1.0" encoding="utf-8"?>
<Properties xmlns="http://schemas.openxmlformats.org/officeDocument/2006/extended-properties" xmlns:vt="http://schemas.openxmlformats.org/officeDocument/2006/docPropsVTypes">
  <Template>3BD32B5.dotm</Template>
  <TotalTime>891</TotalTime>
  <Pages>2</Pages>
  <Words>243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30</cp:revision>
  <cp:lastPrinted>2015-01-21T00:10:00Z</cp:lastPrinted>
  <dcterms:created xsi:type="dcterms:W3CDTF">2014-08-12T04:31:00Z</dcterms:created>
  <dcterms:modified xsi:type="dcterms:W3CDTF">2015-01-21T04:27:00Z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